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6" w:rsidRPr="001C0076" w:rsidRDefault="001C0076" w:rsidP="001C0076">
      <w:pPr>
        <w:pStyle w:val="MeetingTitle"/>
        <w:jc w:val="center"/>
        <w:rPr>
          <w:sz w:val="36"/>
          <w:szCs w:val="36"/>
        </w:rPr>
      </w:pPr>
      <w:r w:rsidRPr="001C0076">
        <w:rPr>
          <w:sz w:val="36"/>
          <w:szCs w:val="36"/>
        </w:rPr>
        <w:t>Maine State Innovation Model Leadership Meeting</w:t>
      </w:r>
    </w:p>
    <w:sdt>
      <w:sdtPr>
        <w:rPr>
          <w:sz w:val="20"/>
          <w:szCs w:val="20"/>
        </w:rPr>
        <w:id w:val="63719735"/>
        <w:placeholder>
          <w:docPart w:val="9C6655B89E8B4D5DBC7E126A65103C4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4-0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144ACB" w:rsidRDefault="000D2A66">
          <w:pPr>
            <w:pStyle w:val="DateTime"/>
            <w:rPr>
              <w:sz w:val="20"/>
              <w:szCs w:val="20"/>
            </w:rPr>
          </w:pPr>
          <w:r w:rsidRPr="00144ACB">
            <w:rPr>
              <w:sz w:val="20"/>
              <w:szCs w:val="20"/>
            </w:rPr>
            <w:t>4/4/2014</w:t>
          </w:r>
        </w:p>
      </w:sdtContent>
    </w:sdt>
    <w:p w:rsidR="00575B64" w:rsidRPr="00144ACB" w:rsidRDefault="00487A8C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12:00 PM – 1</w:t>
      </w:r>
      <w:r w:rsidR="001C0076" w:rsidRPr="00144ACB">
        <w:rPr>
          <w:sz w:val="20"/>
          <w:szCs w:val="20"/>
        </w:rPr>
        <w:t xml:space="preserve">:30 PM </w:t>
      </w:r>
    </w:p>
    <w:p w:rsidR="001C0076" w:rsidRPr="00144ACB" w:rsidRDefault="001C0076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DHHS, 221 State Street, Augusta</w:t>
      </w:r>
    </w:p>
    <w:p w:rsidR="001C0076" w:rsidRPr="00144ACB" w:rsidRDefault="001C0076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Main Conference Room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487A8C" w:rsidRPr="00144ACB">
        <w:tc>
          <w:tcPr>
            <w:tcW w:w="2088" w:type="dxa"/>
          </w:tcPr>
          <w:p w:rsidR="00487A8C" w:rsidRPr="00144ACB" w:rsidRDefault="00487A8C" w:rsidP="001C007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12 – 12:10</w:t>
            </w:r>
          </w:p>
        </w:tc>
        <w:tc>
          <w:tcPr>
            <w:tcW w:w="3816" w:type="dxa"/>
          </w:tcPr>
          <w:p w:rsidR="00487A8C" w:rsidRPr="00144ACB" w:rsidRDefault="00487A8C" w:rsidP="000D2A6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Review and acceptance of </w:t>
            </w:r>
            <w:r w:rsidR="000D2A66" w:rsidRPr="00144ACB">
              <w:rPr>
                <w:sz w:val="20"/>
                <w:szCs w:val="20"/>
              </w:rPr>
              <w:t>March</w:t>
            </w:r>
            <w:r w:rsidRPr="00144ACB">
              <w:rPr>
                <w:sz w:val="20"/>
                <w:szCs w:val="20"/>
              </w:rPr>
              <w:t xml:space="preserve"> SIM Maine Leadership Team minutes</w:t>
            </w:r>
          </w:p>
        </w:tc>
        <w:tc>
          <w:tcPr>
            <w:tcW w:w="2952" w:type="dxa"/>
          </w:tcPr>
          <w:p w:rsidR="00487A8C" w:rsidRPr="00144ACB" w:rsidRDefault="003E5CBC" w:rsidP="001C007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Holly Lusk</w:t>
            </w:r>
            <w:r w:rsidR="00487A8C" w:rsidRPr="00144ACB">
              <w:rPr>
                <w:sz w:val="20"/>
                <w:szCs w:val="20"/>
              </w:rPr>
              <w:t xml:space="preserve"> </w:t>
            </w:r>
          </w:p>
        </w:tc>
      </w:tr>
      <w:tr w:rsidR="00575B64" w:rsidRPr="00144ACB">
        <w:tc>
          <w:tcPr>
            <w:tcW w:w="2088" w:type="dxa"/>
          </w:tcPr>
          <w:p w:rsidR="00575B64" w:rsidRPr="00144ACB" w:rsidRDefault="00487A8C" w:rsidP="000D2A6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12</w:t>
            </w:r>
            <w:r w:rsidR="00FD555C" w:rsidRPr="00144ACB">
              <w:rPr>
                <w:sz w:val="20"/>
                <w:szCs w:val="20"/>
              </w:rPr>
              <w:t>:10</w:t>
            </w:r>
            <w:r w:rsidR="00FF27EF" w:rsidRPr="00144ACB">
              <w:rPr>
                <w:sz w:val="20"/>
                <w:szCs w:val="20"/>
              </w:rPr>
              <w:t xml:space="preserve"> – </w:t>
            </w:r>
            <w:r w:rsidR="000D2A66" w:rsidRPr="00144ACB">
              <w:rPr>
                <w:sz w:val="20"/>
                <w:szCs w:val="20"/>
              </w:rPr>
              <w:t>12:20</w:t>
            </w:r>
          </w:p>
        </w:tc>
        <w:tc>
          <w:tcPr>
            <w:tcW w:w="3816" w:type="dxa"/>
          </w:tcPr>
          <w:p w:rsidR="00487A8C" w:rsidRPr="00144ACB" w:rsidRDefault="000D2A66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March Steering Committee Report</w:t>
            </w:r>
          </w:p>
          <w:p w:rsidR="00FF27EF" w:rsidRPr="00144ACB" w:rsidRDefault="00FF27EF" w:rsidP="001C0076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 Review the </w:t>
            </w:r>
            <w:r w:rsidR="000D2A66" w:rsidRPr="00144ACB">
              <w:rPr>
                <w:sz w:val="20"/>
                <w:szCs w:val="20"/>
              </w:rPr>
              <w:t>March SIM Steering Committee Report</w:t>
            </w:r>
          </w:p>
          <w:p w:rsidR="00575B64" w:rsidRPr="00144ACB" w:rsidRDefault="00575B64" w:rsidP="001C007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75B64" w:rsidRPr="00144ACB" w:rsidRDefault="001C0076" w:rsidP="001C007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Randy Chenard</w:t>
            </w:r>
            <w:r w:rsidR="000D2A66" w:rsidRPr="00144ACB">
              <w:rPr>
                <w:sz w:val="20"/>
                <w:szCs w:val="20"/>
              </w:rPr>
              <w:t xml:space="preserve"> on behalf of Dr. Flanigan</w:t>
            </w:r>
          </w:p>
        </w:tc>
      </w:tr>
      <w:tr w:rsidR="00575B64" w:rsidRPr="00144ACB">
        <w:tc>
          <w:tcPr>
            <w:tcW w:w="2088" w:type="dxa"/>
          </w:tcPr>
          <w:p w:rsidR="00575B64" w:rsidRPr="00144ACB" w:rsidRDefault="000C0FAB" w:rsidP="000D2A6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</w:t>
            </w:r>
            <w:r w:rsidR="000D2A66" w:rsidRPr="00144ACB">
              <w:rPr>
                <w:sz w:val="20"/>
                <w:szCs w:val="20"/>
              </w:rPr>
              <w:t>2:20</w:t>
            </w:r>
            <w:r w:rsidRPr="00144ACB">
              <w:rPr>
                <w:sz w:val="20"/>
                <w:szCs w:val="20"/>
              </w:rPr>
              <w:t xml:space="preserve"> – 1</w:t>
            </w:r>
            <w:r w:rsidR="000D2A66" w:rsidRPr="00144ACB">
              <w:rPr>
                <w:sz w:val="20"/>
                <w:szCs w:val="20"/>
              </w:rPr>
              <w:t>2:3</w:t>
            </w:r>
            <w:r w:rsidRPr="00144ACB">
              <w:rPr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FF27EF" w:rsidRPr="00144ACB" w:rsidRDefault="000D2A66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Behavioral Health Curriculum Development Recommendation</w:t>
            </w:r>
          </w:p>
          <w:p w:rsidR="00575B64" w:rsidRPr="00144ACB" w:rsidRDefault="00FF27EF" w:rsidP="000D2A66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 </w:t>
            </w:r>
            <w:r w:rsidR="000D2A66" w:rsidRPr="00144ACB">
              <w:rPr>
                <w:sz w:val="20"/>
                <w:szCs w:val="20"/>
              </w:rPr>
              <w:t>Present recommendation to SIM MLT regarding sourcing for BH Curriculum Development, and obtain approval or other direction</w:t>
            </w:r>
          </w:p>
        </w:tc>
        <w:tc>
          <w:tcPr>
            <w:tcW w:w="2952" w:type="dxa"/>
          </w:tcPr>
          <w:p w:rsidR="00575B64" w:rsidRPr="00144ACB" w:rsidRDefault="000D2A66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Jim Leonard</w:t>
            </w:r>
          </w:p>
        </w:tc>
      </w:tr>
      <w:tr w:rsidR="000C0FAB" w:rsidRPr="00144ACB">
        <w:tc>
          <w:tcPr>
            <w:tcW w:w="2088" w:type="dxa"/>
          </w:tcPr>
          <w:p w:rsidR="000C0FAB" w:rsidRPr="00144ACB" w:rsidRDefault="001D3FD0" w:rsidP="00FF27EF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12:35 – 12:40</w:t>
            </w:r>
          </w:p>
        </w:tc>
        <w:tc>
          <w:tcPr>
            <w:tcW w:w="3816" w:type="dxa"/>
          </w:tcPr>
          <w:p w:rsidR="000C0FAB" w:rsidRPr="00144ACB" w:rsidRDefault="001C18DC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Review Issue Log</w:t>
            </w:r>
          </w:p>
          <w:p w:rsidR="001D3FD0" w:rsidRPr="00144ACB" w:rsidRDefault="001D3FD0" w:rsidP="001C0076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Review SIM Risk log  to refresh MLT Risk log orientation</w:t>
            </w:r>
          </w:p>
        </w:tc>
        <w:tc>
          <w:tcPr>
            <w:tcW w:w="2952" w:type="dxa"/>
          </w:tcPr>
          <w:p w:rsidR="000C0FAB" w:rsidRPr="00144ACB" w:rsidRDefault="001D3FD0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Randy Chenard</w:t>
            </w:r>
          </w:p>
        </w:tc>
      </w:tr>
      <w:tr w:rsidR="001D3FD0" w:rsidRPr="00144ACB">
        <w:tc>
          <w:tcPr>
            <w:tcW w:w="2088" w:type="dxa"/>
          </w:tcPr>
          <w:p w:rsidR="001D3FD0" w:rsidRPr="00144ACB" w:rsidRDefault="001D3FD0" w:rsidP="00FF27EF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12:40 – 1:00 </w:t>
            </w:r>
          </w:p>
        </w:tc>
        <w:tc>
          <w:tcPr>
            <w:tcW w:w="3816" w:type="dxa"/>
          </w:tcPr>
          <w:p w:rsidR="001D3FD0" w:rsidRDefault="001D3FD0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Risk #12/5 – AAG Rulemaking Objections/Delays</w:t>
            </w:r>
          </w:p>
          <w:p w:rsidR="00144ACB" w:rsidRPr="00144ACB" w:rsidRDefault="00144ACB" w:rsidP="001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Objective:  Obtain MLT direction </w:t>
            </w:r>
            <w:r w:rsidR="00EE50C0">
              <w:rPr>
                <w:sz w:val="20"/>
                <w:szCs w:val="20"/>
              </w:rPr>
              <w:t>on how to address risk</w:t>
            </w:r>
            <w:bookmarkStart w:id="0" w:name="_GoBack"/>
            <w:bookmarkEnd w:id="0"/>
          </w:p>
        </w:tc>
        <w:tc>
          <w:tcPr>
            <w:tcW w:w="2952" w:type="dxa"/>
          </w:tcPr>
          <w:p w:rsidR="001D3FD0" w:rsidRPr="00144ACB" w:rsidRDefault="001D3FD0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Jim Leonard</w:t>
            </w:r>
          </w:p>
        </w:tc>
      </w:tr>
      <w:tr w:rsidR="001D3FD0" w:rsidRPr="00144ACB">
        <w:tc>
          <w:tcPr>
            <w:tcW w:w="2088" w:type="dxa"/>
          </w:tcPr>
          <w:p w:rsidR="001D3FD0" w:rsidRPr="00144ACB" w:rsidRDefault="001D3FD0" w:rsidP="00FF27EF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1:10 - 1:20</w:t>
            </w:r>
          </w:p>
        </w:tc>
        <w:tc>
          <w:tcPr>
            <w:tcW w:w="3816" w:type="dxa"/>
          </w:tcPr>
          <w:p w:rsidR="001D3FD0" w:rsidRPr="00144ACB" w:rsidRDefault="001D3FD0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Leadership Development RFP Direction</w:t>
            </w:r>
          </w:p>
          <w:p w:rsidR="001D3FD0" w:rsidRPr="00144ACB" w:rsidRDefault="001D3FD0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 </w:t>
            </w:r>
          </w:p>
          <w:p w:rsidR="001D3FD0" w:rsidRPr="00144ACB" w:rsidRDefault="001D3FD0" w:rsidP="00144ACB">
            <w:pPr>
              <w:rPr>
                <w:sz w:val="20"/>
                <w:szCs w:val="20"/>
              </w:rPr>
            </w:pP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</w:t>
            </w:r>
            <w:r w:rsidR="00144ACB" w:rsidRPr="00144ACB">
              <w:rPr>
                <w:sz w:val="20"/>
                <w:szCs w:val="20"/>
              </w:rPr>
              <w:t xml:space="preserve">Present recommendation to SIM MLT regarding sourcing for </w:t>
            </w:r>
            <w:r w:rsidR="00144ACB" w:rsidRPr="00144ACB">
              <w:rPr>
                <w:sz w:val="20"/>
                <w:szCs w:val="20"/>
              </w:rPr>
              <w:t>Leadership Development RFP</w:t>
            </w:r>
            <w:r w:rsidR="00144ACB" w:rsidRPr="00144ACB">
              <w:rPr>
                <w:sz w:val="20"/>
                <w:szCs w:val="20"/>
              </w:rPr>
              <w:t>, and obtain approval or other direction</w:t>
            </w:r>
          </w:p>
        </w:tc>
        <w:tc>
          <w:tcPr>
            <w:tcW w:w="2952" w:type="dxa"/>
          </w:tcPr>
          <w:p w:rsidR="001D3FD0" w:rsidRPr="00144ACB" w:rsidRDefault="001D3FD0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Randy on behalf of Dr. Flanigan</w:t>
            </w:r>
          </w:p>
        </w:tc>
      </w:tr>
      <w:tr w:rsidR="00144ACB" w:rsidRPr="00144ACB">
        <w:tc>
          <w:tcPr>
            <w:tcW w:w="2088" w:type="dxa"/>
          </w:tcPr>
          <w:p w:rsidR="00144ACB" w:rsidRPr="00144ACB" w:rsidRDefault="00144ACB" w:rsidP="00FF27EF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1:20 – 1:30</w:t>
            </w:r>
          </w:p>
        </w:tc>
        <w:tc>
          <w:tcPr>
            <w:tcW w:w="3816" w:type="dxa"/>
          </w:tcPr>
          <w:p w:rsidR="00144ACB" w:rsidRPr="00144ACB" w:rsidRDefault="00144ACB" w:rsidP="001C0076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SIM Funding Request</w:t>
            </w:r>
          </w:p>
          <w:p w:rsidR="00144ACB" w:rsidRPr="00144ACB" w:rsidRDefault="00144ACB" w:rsidP="00144ACB">
            <w:pPr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 </w:t>
            </w:r>
            <w:r w:rsidRPr="00144ACB">
              <w:rPr>
                <w:b/>
                <w:sz w:val="20"/>
                <w:szCs w:val="20"/>
              </w:rPr>
              <w:t>Objective:</w:t>
            </w:r>
            <w:r w:rsidRPr="00144ACB">
              <w:rPr>
                <w:sz w:val="20"/>
                <w:szCs w:val="20"/>
              </w:rPr>
              <w:t xml:space="preserve">  Obtain MLT approval/direction for SIM funding allocation</w:t>
            </w:r>
          </w:p>
        </w:tc>
        <w:tc>
          <w:tcPr>
            <w:tcW w:w="2952" w:type="dxa"/>
          </w:tcPr>
          <w:p w:rsidR="00144ACB" w:rsidRPr="00144ACB" w:rsidRDefault="00144ACB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>Sheryl Peavey</w:t>
            </w:r>
          </w:p>
          <w:p w:rsidR="00144ACB" w:rsidRPr="00144ACB" w:rsidRDefault="00144ACB">
            <w:pPr>
              <w:pStyle w:val="Event"/>
              <w:rPr>
                <w:sz w:val="20"/>
                <w:szCs w:val="20"/>
              </w:rPr>
            </w:pPr>
            <w:r w:rsidRPr="00144ACB">
              <w:rPr>
                <w:sz w:val="20"/>
                <w:szCs w:val="20"/>
              </w:rPr>
              <w:t xml:space="preserve"> </w:t>
            </w:r>
          </w:p>
          <w:p w:rsidR="00144ACB" w:rsidRPr="00144ACB" w:rsidRDefault="00144ACB">
            <w:pPr>
              <w:pStyle w:val="Event"/>
              <w:rPr>
                <w:sz w:val="20"/>
                <w:szCs w:val="20"/>
              </w:rPr>
            </w:pPr>
          </w:p>
        </w:tc>
      </w:tr>
    </w:tbl>
    <w:p w:rsidR="00575B64" w:rsidRPr="00144ACB" w:rsidRDefault="008D7E4B">
      <w:pPr>
        <w:pStyle w:val="MeetingTitle"/>
        <w:rPr>
          <w:sz w:val="20"/>
          <w:szCs w:val="20"/>
        </w:rPr>
      </w:pPr>
      <w:r w:rsidRPr="00144ACB">
        <w:rPr>
          <w:sz w:val="20"/>
          <w:szCs w:val="20"/>
        </w:rPr>
        <w:t>Additional Information:</w:t>
      </w:r>
    </w:p>
    <w:p w:rsidR="00575B64" w:rsidRPr="00144ACB" w:rsidRDefault="001C0076">
      <w:pPr>
        <w:pStyle w:val="AdditionalInformation"/>
        <w:rPr>
          <w:sz w:val="20"/>
          <w:szCs w:val="20"/>
        </w:rPr>
      </w:pPr>
      <w:r w:rsidRPr="00144ACB">
        <w:rPr>
          <w:sz w:val="20"/>
          <w:szCs w:val="20"/>
        </w:rPr>
        <w:t>Necessary materials will be provided at the meeting</w:t>
      </w:r>
    </w:p>
    <w:sectPr w:rsidR="00575B64" w:rsidRPr="00144ACB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71" w:rsidRDefault="00375F71">
      <w:r>
        <w:separator/>
      </w:r>
    </w:p>
  </w:endnote>
  <w:endnote w:type="continuationSeparator" w:id="0">
    <w:p w:rsidR="00375F71" w:rsidRDefault="003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71" w:rsidRDefault="00375F71">
      <w:r>
        <w:separator/>
      </w:r>
    </w:p>
  </w:footnote>
  <w:footnote w:type="continuationSeparator" w:id="0">
    <w:p w:rsidR="00375F71" w:rsidRDefault="0037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1C0076" w:rsidRDefault="00FD555C" w:rsidP="003251ED">
    <w:pPr>
      <w:pStyle w:val="Header"/>
      <w:jc w:val="center"/>
    </w:pPr>
    <w:r>
      <w:rPr>
        <w:noProof/>
      </w:rPr>
      <w:drawing>
        <wp:inline distT="0" distB="0" distL="0" distR="0">
          <wp:extent cx="2133333" cy="8285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HS 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33" cy="8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184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FA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AC8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6C84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021BF3"/>
    <w:multiLevelType w:val="hybridMultilevel"/>
    <w:tmpl w:val="5564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4C4B"/>
    <w:multiLevelType w:val="hybridMultilevel"/>
    <w:tmpl w:val="F11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C6F"/>
    <w:multiLevelType w:val="hybridMultilevel"/>
    <w:tmpl w:val="659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C0076"/>
    <w:rsid w:val="000C0FAB"/>
    <w:rsid w:val="000D2A66"/>
    <w:rsid w:val="00131ABE"/>
    <w:rsid w:val="00144ACB"/>
    <w:rsid w:val="001C0076"/>
    <w:rsid w:val="001C18DC"/>
    <w:rsid w:val="001D3FD0"/>
    <w:rsid w:val="003251ED"/>
    <w:rsid w:val="00375F71"/>
    <w:rsid w:val="003E5CBC"/>
    <w:rsid w:val="00487A8C"/>
    <w:rsid w:val="004B6732"/>
    <w:rsid w:val="00575B64"/>
    <w:rsid w:val="008D7E4B"/>
    <w:rsid w:val="009825B2"/>
    <w:rsid w:val="00A83EE6"/>
    <w:rsid w:val="00BF392E"/>
    <w:rsid w:val="00C9037E"/>
    <w:rsid w:val="00EE50C0"/>
    <w:rsid w:val="00FD555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655B89E8B4D5DBC7E126A651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CC6E-F7C4-4DB4-98BA-893742076FD7}"/>
      </w:docPartPr>
      <w:docPartBody>
        <w:p w:rsidR="006E348C" w:rsidRDefault="00D16EBF">
          <w:pPr>
            <w:pStyle w:val="9C6655B89E8B4D5DBC7E126A65103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24319E"/>
    <w:rsid w:val="006E348C"/>
    <w:rsid w:val="00800EF9"/>
    <w:rsid w:val="00C503A6"/>
    <w:rsid w:val="00D16EBF"/>
    <w:rsid w:val="00F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Meeting agenda</vt:lpstr>
      <vt:lpstr>    Maine State Innovation Model Leadership Meeting</vt:lpstr>
      <vt:lpstr>    Additional Information: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Holly Lusk</dc:creator>
  <cp:keywords/>
  <cp:lastModifiedBy>Chenard, Randal</cp:lastModifiedBy>
  <cp:revision>3</cp:revision>
  <cp:lastPrinted>2006-08-01T17:47:00Z</cp:lastPrinted>
  <dcterms:created xsi:type="dcterms:W3CDTF">2014-04-03T00:16:00Z</dcterms:created>
  <dcterms:modified xsi:type="dcterms:W3CDTF">2014-04-03T00:33:00Z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